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E6C5B" w14:textId="11C5722A" w:rsidR="003B524B" w:rsidRPr="001178AA" w:rsidRDefault="00680D07" w:rsidP="003B524B">
      <w:pPr>
        <w:rPr>
          <w:rFonts w:ascii="Georgia" w:hAnsi="Georgia"/>
          <w:sz w:val="32"/>
          <w:szCs w:val="40"/>
        </w:rPr>
      </w:pPr>
      <w:r>
        <w:rPr>
          <w:rFonts w:ascii="Georgia" w:hAnsi="Georgia"/>
          <w:bCs/>
          <w:sz w:val="32"/>
          <w:szCs w:val="40"/>
        </w:rPr>
        <w:t>Mit syn på videnskab</w:t>
      </w:r>
    </w:p>
    <w:p w14:paraId="761FB5AC" w14:textId="77777777" w:rsidR="003B524B" w:rsidRPr="001178AA" w:rsidRDefault="003B524B" w:rsidP="003B524B">
      <w:pPr>
        <w:rPr>
          <w:rFonts w:ascii="Georgia" w:hAnsi="Georgia" w:cs="Arial"/>
          <w:b/>
          <w:bCs/>
          <w:sz w:val="18"/>
          <w:szCs w:val="18"/>
        </w:rPr>
      </w:pPr>
    </w:p>
    <w:p w14:paraId="3CEE62E3" w14:textId="77777777" w:rsidR="00F76D62" w:rsidRDefault="00F76D62" w:rsidP="00F76D62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</w:pPr>
      <w:r w:rsidRPr="00CD0F5C"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  <w:t xml:space="preserve">Skriv 200 ord med overskriften "Mit syn på videnskab". </w:t>
      </w:r>
    </w:p>
    <w:p w14:paraId="6A933876" w14:textId="77777777" w:rsidR="00F76D62" w:rsidRDefault="00F76D62" w:rsidP="00F76D62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</w:pPr>
      <w:r w:rsidRPr="00CD0F5C"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  <w:t>Du skal med dine egne ord beskrive, hvad der kendetegner forskellige former for videnskab og herunder begrunde, hvorfor du finder videnskab og akademisk analyse interessant.</w:t>
      </w:r>
    </w:p>
    <w:p w14:paraId="27CADE79" w14:textId="77777777" w:rsidR="00F76D62" w:rsidRDefault="00F76D62" w:rsidP="00F76D62">
      <w:pPr>
        <w:spacing w:line="276" w:lineRule="auto"/>
        <w:ind w:right="1694"/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</w:pPr>
    </w:p>
    <w:p w14:paraId="398986CA" w14:textId="2C9EA984" w:rsidR="003B524B" w:rsidRPr="00F76D62" w:rsidRDefault="00F76D62" w:rsidP="00F76D62">
      <w:pPr>
        <w:spacing w:line="276" w:lineRule="auto"/>
        <w:ind w:right="1694"/>
        <w:rPr>
          <w:rFonts w:ascii="Georgia" w:eastAsia="Times New Roman" w:hAnsi="Georgia" w:cs="Times New Roman"/>
          <w:i/>
          <w:sz w:val="22"/>
          <w:szCs w:val="22"/>
          <w:lang w:eastAsia="da-DK"/>
        </w:rPr>
      </w:pPr>
      <w:r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  <w:t>Opgaven har til formål at vise</w:t>
      </w:r>
      <w:r w:rsidR="00F24E55"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  <w:t xml:space="preserve"> din måde at ræsonnere på og skal illustrere din tilgang til viden og </w:t>
      </w:r>
      <w:proofErr w:type="spellStart"/>
      <w:r w:rsidR="00F24E55"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  <w:t>videntilegnelse</w:t>
      </w:r>
      <w:proofErr w:type="spellEnd"/>
      <w:r w:rsidR="00F24E55">
        <w:rPr>
          <w:rFonts w:ascii="Georgia" w:eastAsia="Times New Roman" w:hAnsi="Georgia" w:cs="Arial"/>
          <w:i/>
          <w:color w:val="222222"/>
          <w:sz w:val="22"/>
          <w:szCs w:val="22"/>
          <w:shd w:val="clear" w:color="auto" w:fill="FFFFFF"/>
          <w:lang w:eastAsia="da-DK"/>
        </w:rPr>
        <w:t>. Vi glæder os meget til at læse din besvarelse.</w:t>
      </w:r>
      <w:bookmarkStart w:id="0" w:name="_GoBack"/>
      <w:bookmarkEnd w:id="0"/>
      <w:r w:rsidR="003B524B" w:rsidRPr="001178AA">
        <w:rPr>
          <w:rFonts w:ascii="Georgia" w:hAnsi="Georgia" w:cs="Arial"/>
        </w:rPr>
        <w:cr/>
      </w:r>
    </w:p>
    <w:tbl>
      <w:tblPr>
        <w:tblStyle w:val="Tabel-Gitter"/>
        <w:tblW w:w="8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7119"/>
      </w:tblGrid>
      <w:tr w:rsidR="00F76D62" w:rsidRPr="001178AA" w14:paraId="44A109A5" w14:textId="77777777" w:rsidTr="00F76D62">
        <w:trPr>
          <w:trHeight w:val="233"/>
        </w:trPr>
        <w:tc>
          <w:tcPr>
            <w:tcW w:w="1363" w:type="dxa"/>
            <w:vAlign w:val="bottom"/>
          </w:tcPr>
          <w:p w14:paraId="6C04BE3C" w14:textId="77777777" w:rsidR="003B524B" w:rsidRPr="001178AA" w:rsidRDefault="003B524B" w:rsidP="00676109">
            <w:pPr>
              <w:rPr>
                <w:rFonts w:ascii="Georgia" w:hAnsi="Georgia"/>
                <w:sz w:val="21"/>
              </w:rPr>
            </w:pPr>
            <w:r w:rsidRPr="001178AA">
              <w:rPr>
                <w:rFonts w:ascii="Georgia" w:hAnsi="Georgia"/>
                <w:sz w:val="21"/>
              </w:rPr>
              <w:t>Fulde navn: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vAlign w:val="bottom"/>
          </w:tcPr>
          <w:p w14:paraId="0D02EF3F" w14:textId="77777777" w:rsidR="003B524B" w:rsidRPr="001178AA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40E745C" w14:textId="77777777" w:rsidR="003B524B" w:rsidRPr="001178AA" w:rsidRDefault="003B524B" w:rsidP="003B524B">
      <w:pPr>
        <w:rPr>
          <w:rFonts w:ascii="Georgia" w:hAnsi="Georgia"/>
        </w:rPr>
      </w:pPr>
    </w:p>
    <w:p w14:paraId="1992C6BD" w14:textId="27A4D736" w:rsidR="003B524B" w:rsidRPr="001178AA" w:rsidRDefault="003B524B" w:rsidP="003B524B">
      <w:pPr>
        <w:rPr>
          <w:rFonts w:ascii="Georgia" w:hAnsi="Georgia"/>
          <w:sz w:val="20"/>
          <w:szCs w:val="20"/>
        </w:rPr>
      </w:pPr>
    </w:p>
    <w:tbl>
      <w:tblPr>
        <w:tblStyle w:val="Tabel-Gitter"/>
        <w:tblW w:w="8491" w:type="dxa"/>
        <w:tblLook w:val="04A0" w:firstRow="1" w:lastRow="0" w:firstColumn="1" w:lastColumn="0" w:noHBand="0" w:noVBand="1"/>
      </w:tblPr>
      <w:tblGrid>
        <w:gridCol w:w="8491"/>
      </w:tblGrid>
      <w:tr w:rsidR="00F76D62" w:rsidRPr="001178AA" w14:paraId="3D3F923F" w14:textId="77777777" w:rsidTr="00F76D62">
        <w:trPr>
          <w:trHeight w:val="8723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3E9" w14:textId="77777777" w:rsidR="003B524B" w:rsidRDefault="003B524B" w:rsidP="00676109">
            <w:pPr>
              <w:rPr>
                <w:rFonts w:ascii="Georgia" w:hAnsi="Georgia"/>
                <w:sz w:val="20"/>
                <w:szCs w:val="20"/>
              </w:rPr>
            </w:pPr>
          </w:p>
          <w:p w14:paraId="2EDF07EB" w14:textId="24412D15" w:rsidR="00F76D62" w:rsidRPr="001178AA" w:rsidRDefault="00F24E55" w:rsidP="00F24E55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br/>
            </w:r>
          </w:p>
        </w:tc>
      </w:tr>
    </w:tbl>
    <w:p w14:paraId="4ADA467D" w14:textId="77777777" w:rsidR="003B524B" w:rsidRDefault="003B524B" w:rsidP="003B524B">
      <w:pPr>
        <w:rPr>
          <w:rFonts w:ascii="Georgia" w:hAnsi="Georgia"/>
          <w:sz w:val="21"/>
        </w:rPr>
      </w:pPr>
    </w:p>
    <w:p w14:paraId="130D2853" w14:textId="77777777" w:rsidR="00F76D62" w:rsidRDefault="00F76D62" w:rsidP="003B524B">
      <w:pPr>
        <w:rPr>
          <w:rFonts w:ascii="Georgia" w:hAnsi="Georgia"/>
          <w:sz w:val="21"/>
        </w:rPr>
      </w:pPr>
    </w:p>
    <w:p w14:paraId="4356CCDE" w14:textId="427FDAED" w:rsidR="0009310F" w:rsidRPr="00F24E55" w:rsidRDefault="00F76D62" w:rsidP="00F24E55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Besvarelsen vedlægges din motiverede ansøgning</w:t>
      </w:r>
      <w:r w:rsidR="001178AA" w:rsidRPr="001178AA">
        <w:rPr>
          <w:rFonts w:ascii="Georgia" w:hAnsi="Georgia"/>
          <w:sz w:val="21"/>
        </w:rPr>
        <w:br/>
      </w:r>
    </w:p>
    <w:sectPr w:rsidR="0009310F" w:rsidRPr="00F24E55" w:rsidSect="001178AA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3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AC9CE" w14:textId="77777777" w:rsidR="00A00067" w:rsidRDefault="00A00067" w:rsidP="00913AB3">
      <w:r>
        <w:separator/>
      </w:r>
    </w:p>
  </w:endnote>
  <w:endnote w:type="continuationSeparator" w:id="0">
    <w:p w14:paraId="34532523" w14:textId="77777777" w:rsidR="00A00067" w:rsidRDefault="00A00067" w:rsidP="0091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B1E7" w14:textId="77777777" w:rsidR="00BE1FB6" w:rsidRPr="00766931" w:rsidRDefault="00643392" w:rsidP="0076693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16D66327" wp14:editId="39A68019">
          <wp:simplePos x="0" y="0"/>
          <wp:positionH relativeFrom="column">
            <wp:posOffset>3330742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C99">
      <w:rPr>
        <w:noProof/>
        <w:lang w:eastAsia="da-DK"/>
      </w:rPr>
      <w:drawing>
        <wp:anchor distT="0" distB="0" distL="114300" distR="114300" simplePos="0" relativeHeight="251661312" behindDoc="1" locked="1" layoutInCell="1" allowOverlap="1" wp14:anchorId="438D0A03" wp14:editId="14C5E125">
          <wp:simplePos x="0" y="0"/>
          <wp:positionH relativeFrom="page">
            <wp:posOffset>2563495</wp:posOffset>
          </wp:positionH>
          <wp:positionV relativeFrom="page">
            <wp:posOffset>10174605</wp:posOffset>
          </wp:positionV>
          <wp:extent cx="1188000" cy="338400"/>
          <wp:effectExtent l="0" t="0" r="635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1C60E" w14:textId="77777777" w:rsidR="0000460B" w:rsidRDefault="0000460B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71552" behindDoc="1" locked="1" layoutInCell="1" allowOverlap="1" wp14:anchorId="180530F1" wp14:editId="1A33551C">
          <wp:simplePos x="0" y="0"/>
          <wp:positionH relativeFrom="page">
            <wp:posOffset>4050665</wp:posOffset>
          </wp:positionH>
          <wp:positionV relativeFrom="page">
            <wp:posOffset>10239375</wp:posOffset>
          </wp:positionV>
          <wp:extent cx="1011600" cy="165600"/>
          <wp:effectExtent l="0" t="0" r="4445" b="12700"/>
          <wp:wrapNone/>
          <wp:docPr id="13" name="Bille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ktiv 2.png"/>
                  <pic:cNvPicPr/>
                </pic:nvPicPr>
                <pic:blipFill rotWithShape="1"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011600" cy="1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69504" behindDoc="1" locked="1" layoutInCell="1" allowOverlap="1" wp14:anchorId="3E54D88E" wp14:editId="5804A111">
          <wp:simplePos x="0" y="0"/>
          <wp:positionH relativeFrom="page">
            <wp:posOffset>2563495</wp:posOffset>
          </wp:positionH>
          <wp:positionV relativeFrom="page">
            <wp:posOffset>10173970</wp:posOffset>
          </wp:positionV>
          <wp:extent cx="1188000" cy="338400"/>
          <wp:effectExtent l="0" t="0" r="635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T_LOGO_Gengivelse_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71EF5" w14:textId="77777777" w:rsidR="00A00067" w:rsidRDefault="00A00067" w:rsidP="00913AB3">
      <w:r>
        <w:separator/>
      </w:r>
    </w:p>
  </w:footnote>
  <w:footnote w:type="continuationSeparator" w:id="0">
    <w:p w14:paraId="63E35050" w14:textId="77777777" w:rsidR="00A00067" w:rsidRDefault="00A00067" w:rsidP="00913A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B5438" w14:textId="77777777" w:rsidR="00664CDF" w:rsidRDefault="009D1283" w:rsidP="00664CDF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1F90ABF9" wp14:editId="0C22319F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AF403" w14:textId="77777777" w:rsidR="0000460B" w:rsidRDefault="0000460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1" locked="0" layoutInCell="1" allowOverlap="1" wp14:anchorId="065B09EF" wp14:editId="6D98BFDB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512000" cy="471600"/>
          <wp:effectExtent l="0" t="0" r="0" b="11430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TU Midt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14F86"/>
    <w:multiLevelType w:val="hybridMultilevel"/>
    <w:tmpl w:val="2F52C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attachedTemplate r:id="rId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4B"/>
    <w:rsid w:val="0000460B"/>
    <w:rsid w:val="000F038B"/>
    <w:rsid w:val="001178AA"/>
    <w:rsid w:val="00211646"/>
    <w:rsid w:val="00240221"/>
    <w:rsid w:val="00296C6A"/>
    <w:rsid w:val="003479A0"/>
    <w:rsid w:val="003B524B"/>
    <w:rsid w:val="004274A2"/>
    <w:rsid w:val="00643392"/>
    <w:rsid w:val="00664CDF"/>
    <w:rsid w:val="00680D07"/>
    <w:rsid w:val="00715C99"/>
    <w:rsid w:val="00766931"/>
    <w:rsid w:val="00824682"/>
    <w:rsid w:val="00913AB3"/>
    <w:rsid w:val="009D1283"/>
    <w:rsid w:val="00A00067"/>
    <w:rsid w:val="00B31B0F"/>
    <w:rsid w:val="00BE1FB6"/>
    <w:rsid w:val="00CA751B"/>
    <w:rsid w:val="00D218D7"/>
    <w:rsid w:val="00D517B2"/>
    <w:rsid w:val="00D66608"/>
    <w:rsid w:val="00EB5C18"/>
    <w:rsid w:val="00F24E55"/>
    <w:rsid w:val="00F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32D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3AB3"/>
  </w:style>
  <w:style w:type="paragraph" w:styleId="Sidefod">
    <w:name w:val="footer"/>
    <w:basedOn w:val="Normal"/>
    <w:link w:val="SidefodTegn"/>
    <w:uiPriority w:val="99"/>
    <w:unhideWhenUsed/>
    <w:rsid w:val="00913AB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3AB3"/>
  </w:style>
  <w:style w:type="character" w:styleId="Llink">
    <w:name w:val="Hyperlink"/>
    <w:basedOn w:val="Standardskrifttypeiafsnit"/>
    <w:uiPriority w:val="99"/>
    <w:unhideWhenUsed/>
    <w:rsid w:val="00664CDF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B52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B524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vendthorhauge/Library/Group%20Containers/UBF8T346G9.Office/User%20Content.localized/Templates.localized/Brevpapir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Brevpapir.dotx</Template>
  <TotalTime>5</TotalTime>
  <Pages>1</Pages>
  <Words>68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Roald Thorhauge (ATU) (ST | VG)</dc:creator>
  <cp:keywords/>
  <dc:description/>
  <cp:lastModifiedBy>Svend Roald Thorhauge (ATU) (ST | VG)</cp:lastModifiedBy>
  <cp:revision>3</cp:revision>
  <cp:lastPrinted>2017-05-10T11:00:00Z</cp:lastPrinted>
  <dcterms:created xsi:type="dcterms:W3CDTF">2017-10-11T13:10:00Z</dcterms:created>
  <dcterms:modified xsi:type="dcterms:W3CDTF">2017-10-11T13:18:00Z</dcterms:modified>
</cp:coreProperties>
</file>