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C47B" w14:textId="77777777" w:rsidR="008455C2" w:rsidRPr="00E72D73" w:rsidRDefault="008455C2">
      <w:pPr>
        <w:rPr>
          <w:rFonts w:ascii="Georgia" w:hAnsi="Georgia"/>
        </w:rPr>
      </w:pPr>
    </w:p>
    <w:p w14:paraId="0904052B" w14:textId="77777777" w:rsidR="008455C2" w:rsidRPr="00E72D73" w:rsidRDefault="008455C2">
      <w:pPr>
        <w:rPr>
          <w:rFonts w:ascii="Georgia" w:hAnsi="Georgia"/>
        </w:rPr>
      </w:pPr>
    </w:p>
    <w:p w14:paraId="0CE94AF3" w14:textId="77777777" w:rsidR="008455C2" w:rsidRPr="00E72D73" w:rsidRDefault="008455C2">
      <w:pPr>
        <w:rPr>
          <w:rFonts w:ascii="Georgia" w:hAnsi="Georgia"/>
        </w:rPr>
      </w:pPr>
    </w:p>
    <w:p w14:paraId="1827A0F6" w14:textId="3378792A" w:rsidR="008455C2" w:rsidRPr="00E72D73" w:rsidRDefault="008455C2" w:rsidP="008455C2">
      <w:pPr>
        <w:pStyle w:val="Titel"/>
        <w:rPr>
          <w:rFonts w:ascii="Georgia" w:hAnsi="Georgia"/>
        </w:rPr>
      </w:pPr>
      <w:r w:rsidRPr="00E72D73">
        <w:rPr>
          <w:rFonts w:ascii="Georgia" w:hAnsi="Georgia"/>
        </w:rPr>
        <w:t>Akademisk projekt: Hand out</w:t>
      </w:r>
    </w:p>
    <w:p w14:paraId="4356BD22" w14:textId="77777777" w:rsidR="008455C2" w:rsidRPr="00E72D73" w:rsidRDefault="008455C2" w:rsidP="008455C2">
      <w:pPr>
        <w:rPr>
          <w:rFonts w:ascii="Georgia" w:hAnsi="Georgia"/>
        </w:rPr>
      </w:pPr>
    </w:p>
    <w:p w14:paraId="71A28AEE" w14:textId="677D38A8" w:rsidR="008455C2" w:rsidRPr="005D70F9" w:rsidRDefault="005D70F9" w:rsidP="008455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Hand out</w:t>
      </w:r>
      <w:r w:rsidR="00E72D73" w:rsidRPr="005D70F9">
        <w:rPr>
          <w:rFonts w:ascii="Georgia" w:hAnsi="Georgia"/>
          <w:sz w:val="22"/>
          <w:szCs w:val="22"/>
        </w:rPr>
        <w:t xml:space="preserve"> skabelon</w:t>
      </w:r>
      <w:r w:rsidR="008455C2" w:rsidRPr="005D70F9">
        <w:rPr>
          <w:rFonts w:ascii="Georgia" w:hAnsi="Georgia"/>
          <w:sz w:val="22"/>
          <w:szCs w:val="22"/>
        </w:rPr>
        <w:t xml:space="preserve"> påbegyndes på </w:t>
      </w:r>
      <w:r w:rsidR="00E72D73" w:rsidRPr="005D70F9">
        <w:rPr>
          <w:rFonts w:ascii="Georgia" w:hAnsi="Georgia"/>
          <w:sz w:val="22"/>
          <w:szCs w:val="22"/>
        </w:rPr>
        <w:t>S</w:t>
      </w:r>
      <w:r w:rsidR="008455C2" w:rsidRPr="005D70F9">
        <w:rPr>
          <w:rFonts w:ascii="Georgia" w:hAnsi="Georgia"/>
          <w:sz w:val="22"/>
          <w:szCs w:val="22"/>
        </w:rPr>
        <w:t>eminar T</w:t>
      </w:r>
      <w:r w:rsidR="00E72D73" w:rsidRPr="005D70F9">
        <w:rPr>
          <w:rFonts w:ascii="Georgia" w:hAnsi="Georgia"/>
          <w:sz w:val="22"/>
          <w:szCs w:val="22"/>
        </w:rPr>
        <w:t>: Akademisk idégenerering</w:t>
      </w:r>
      <w:r w:rsidR="008455C2" w:rsidRPr="005D70F9">
        <w:rPr>
          <w:rFonts w:ascii="Georgia" w:hAnsi="Georgia"/>
          <w:sz w:val="22"/>
          <w:szCs w:val="22"/>
        </w:rPr>
        <w:t xml:space="preserve">, hvor I </w:t>
      </w:r>
      <w:r w:rsidR="00F105A2">
        <w:rPr>
          <w:rFonts w:ascii="Georgia" w:hAnsi="Georgia"/>
          <w:sz w:val="22"/>
          <w:szCs w:val="22"/>
        </w:rPr>
        <w:t xml:space="preserve">også </w:t>
      </w:r>
      <w:r w:rsidR="00F755E0" w:rsidRPr="005D70F9">
        <w:rPr>
          <w:rFonts w:ascii="Georgia" w:hAnsi="Georgia"/>
          <w:sz w:val="22"/>
          <w:szCs w:val="22"/>
        </w:rPr>
        <w:t>vil gå i gang med at</w:t>
      </w:r>
      <w:r w:rsidR="008455C2" w:rsidRPr="005D70F9">
        <w:rPr>
          <w:rFonts w:ascii="Georgia" w:hAnsi="Georgia"/>
          <w:sz w:val="22"/>
          <w:szCs w:val="22"/>
        </w:rPr>
        <w:t xml:space="preserve"> formulere en problemformulering</w:t>
      </w:r>
      <w:r w:rsidR="00F755E0" w:rsidRPr="005D70F9">
        <w:rPr>
          <w:rFonts w:ascii="Georgia" w:hAnsi="Georgia"/>
          <w:sz w:val="22"/>
          <w:szCs w:val="22"/>
        </w:rPr>
        <w:t>.</w:t>
      </w:r>
    </w:p>
    <w:p w14:paraId="03B8B48A" w14:textId="77777777" w:rsidR="008455C2" w:rsidRPr="005D70F9" w:rsidRDefault="008455C2" w:rsidP="008455C2">
      <w:pPr>
        <w:rPr>
          <w:rFonts w:ascii="Georgia" w:hAnsi="Georgia"/>
          <w:sz w:val="22"/>
          <w:szCs w:val="22"/>
        </w:rPr>
      </w:pPr>
    </w:p>
    <w:p w14:paraId="5FF2D125" w14:textId="482FC273" w:rsidR="008455C2" w:rsidRPr="005D70F9" w:rsidRDefault="008455C2" w:rsidP="008455C2">
      <w:pPr>
        <w:rPr>
          <w:rFonts w:ascii="Georgia" w:hAnsi="Georgia"/>
          <w:sz w:val="22"/>
          <w:szCs w:val="22"/>
        </w:rPr>
      </w:pPr>
      <w:r w:rsidRPr="005D70F9">
        <w:rPr>
          <w:rFonts w:ascii="Georgia" w:hAnsi="Georgia"/>
          <w:sz w:val="22"/>
          <w:szCs w:val="22"/>
        </w:rPr>
        <w:t xml:space="preserve">Det samlede skema skal gøres færdigt hjemme inden </w:t>
      </w:r>
      <w:r w:rsidR="00F755E0" w:rsidRPr="005D70F9">
        <w:rPr>
          <w:rFonts w:ascii="Georgia" w:hAnsi="Georgia"/>
          <w:sz w:val="22"/>
          <w:szCs w:val="22"/>
        </w:rPr>
        <w:t>S</w:t>
      </w:r>
      <w:r w:rsidRPr="005D70F9">
        <w:rPr>
          <w:rFonts w:ascii="Georgia" w:hAnsi="Georgia"/>
          <w:sz w:val="22"/>
          <w:szCs w:val="22"/>
        </w:rPr>
        <w:t>eminar U</w:t>
      </w:r>
      <w:r w:rsidR="00F755E0" w:rsidRPr="005D70F9">
        <w:rPr>
          <w:rFonts w:ascii="Georgia" w:hAnsi="Georgia"/>
          <w:sz w:val="22"/>
          <w:szCs w:val="22"/>
        </w:rPr>
        <w:t>: Akademisk feedback</w:t>
      </w:r>
      <w:r w:rsidRPr="005D70F9">
        <w:rPr>
          <w:rFonts w:ascii="Georgia" w:hAnsi="Georgia"/>
          <w:sz w:val="22"/>
          <w:szCs w:val="22"/>
        </w:rPr>
        <w:t xml:space="preserve">, hvor I skal præsentere/fremlægge det mundtligt for hinanden. </w:t>
      </w:r>
    </w:p>
    <w:p w14:paraId="014E6F6F" w14:textId="77777777" w:rsidR="008455C2" w:rsidRPr="00E72D73" w:rsidRDefault="008455C2" w:rsidP="008455C2">
      <w:pPr>
        <w:rPr>
          <w:rFonts w:ascii="Georgia" w:hAnsi="Georgia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45"/>
        <w:gridCol w:w="7126"/>
      </w:tblGrid>
      <w:tr w:rsidR="008455C2" w:rsidRPr="00E72D73" w14:paraId="0DDF7C63" w14:textId="77777777" w:rsidTr="001E0F1D">
        <w:tc>
          <w:tcPr>
            <w:tcW w:w="2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F823B" w14:textId="77777777" w:rsidR="008455C2" w:rsidRPr="00E72D73" w:rsidRDefault="008455C2" w:rsidP="00482F57">
            <w:pPr>
              <w:rPr>
                <w:rFonts w:ascii="Georgia" w:eastAsia="Times New Roman" w:hAnsi="Georgia" w:cs="Calibri"/>
                <w:b/>
                <w:bCs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  <w:r w:rsidRPr="00E72D73">
              <w:rPr>
                <w:rFonts w:ascii="Georgia" w:eastAsia="Times New Roman" w:hAnsi="Georgia" w:cs="Calibri"/>
                <w:b/>
                <w:bCs/>
                <w:sz w:val="22"/>
                <w:szCs w:val="22"/>
                <w:lang w:eastAsia="da-DK"/>
              </w:rPr>
              <w:t>Emne</w:t>
            </w:r>
          </w:p>
        </w:tc>
        <w:tc>
          <w:tcPr>
            <w:tcW w:w="712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3F58A" w14:textId="77777777" w:rsidR="008455C2" w:rsidRPr="00E72D73" w:rsidRDefault="008455C2" w:rsidP="00482F57">
            <w:pPr>
              <w:rPr>
                <w:rFonts w:ascii="Georgia" w:eastAsia="Times New Roman" w:hAnsi="Georgia" w:cs="Calibri"/>
                <w:b/>
                <w:bCs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  <w:r w:rsidRPr="00E72D73">
              <w:rPr>
                <w:rFonts w:ascii="Georgia" w:eastAsia="Times New Roman" w:hAnsi="Georgia" w:cs="Calibri"/>
                <w:b/>
                <w:bCs/>
                <w:sz w:val="22"/>
                <w:szCs w:val="22"/>
                <w:lang w:eastAsia="da-DK"/>
              </w:rPr>
              <w:t>Uddybning</w:t>
            </w:r>
          </w:p>
        </w:tc>
      </w:tr>
      <w:tr w:rsidR="008455C2" w:rsidRPr="00E72D73" w14:paraId="25B3CE67" w14:textId="77777777" w:rsidTr="001E0F1D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9FDB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Problemformulering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86FBE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</w:tc>
      </w:tr>
      <w:tr w:rsidR="008455C2" w:rsidRPr="00E72D73" w14:paraId="685906EA" w14:textId="77777777" w:rsidTr="001E0F1D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FAFD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Problemstillinger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6B73E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1. </w:t>
            </w:r>
          </w:p>
          <w:p w14:paraId="75B09EC3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2.</w:t>
            </w:r>
          </w:p>
          <w:p w14:paraId="13C7857F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  <w:t>3.</w:t>
            </w:r>
          </w:p>
        </w:tc>
      </w:tr>
      <w:tr w:rsidR="008455C2" w:rsidRPr="00E72D73" w14:paraId="562CC7D6" w14:textId="77777777" w:rsidTr="001E0F1D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3E89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Retning for projektet</w:t>
            </w:r>
          </w:p>
          <w:p w14:paraId="3F4AED74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  <w:p w14:paraId="38845342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Hvad forestiller du dig, der skal være med i dit projekt – fx fag, teori, empiri, tekster, væsentlige pointer, etc.</w:t>
            </w:r>
          </w:p>
          <w:p w14:paraId="477AD5D4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(ca. 200 ord)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A1176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</w:tc>
      </w:tr>
      <w:tr w:rsidR="008455C2" w:rsidRPr="00E72D73" w14:paraId="60E258EE" w14:textId="77777777" w:rsidTr="001E0F1D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5322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Metodiske overvejelser</w:t>
            </w:r>
          </w:p>
          <w:p w14:paraId="5AB0F287" w14:textId="49F3689C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Hvordan tænker du, at begge fag kan komme i spil? Sørg for at være konkret på</w:t>
            </w:r>
            <w:r w:rsidR="00F105A2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,</w:t>
            </w: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 xml:space="preserve"> hvordan fagenes metoder kan komme i spil</w:t>
            </w:r>
          </w:p>
          <w:p w14:paraId="51550134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(ca. 200 ord)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C11C4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</w:tc>
      </w:tr>
      <w:tr w:rsidR="008455C2" w:rsidRPr="00E72D73" w14:paraId="7A76C48F" w14:textId="77777777" w:rsidTr="001E0F1D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7C4C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 xml:space="preserve">Hvad forventer du at få svar på gennem projektet? Hænger dine forventninger til projektets resultater sammen med din problemformulering?  </w:t>
            </w:r>
          </w:p>
          <w:p w14:paraId="03FF67A6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  <w:p w14:paraId="7837FE54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(Bind tydeligt tilbage til jeres problemformulering)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4D11B" w14:textId="77777777" w:rsidR="008455C2" w:rsidRPr="00E72D73" w:rsidRDefault="008455C2" w:rsidP="00482F57">
            <w:pPr>
              <w:rPr>
                <w:rFonts w:ascii="Georgia" w:eastAsia="Times New Roman" w:hAnsi="Georgia" w:cs="Calibri"/>
                <w:sz w:val="20"/>
                <w:szCs w:val="20"/>
                <w:lang w:eastAsia="da-DK"/>
              </w:rPr>
            </w:pPr>
            <w:r w:rsidRPr="00E72D73">
              <w:rPr>
                <w:rFonts w:ascii="Georgia" w:eastAsia="Times New Roman" w:hAnsi="Georgia" w:cs="Calibri"/>
                <w:sz w:val="22"/>
                <w:szCs w:val="22"/>
                <w:lang w:eastAsia="da-DK"/>
              </w:rPr>
              <w:t> </w:t>
            </w:r>
          </w:p>
        </w:tc>
      </w:tr>
    </w:tbl>
    <w:p w14:paraId="395F944A" w14:textId="77777777" w:rsidR="008455C2" w:rsidRPr="00E72D73" w:rsidRDefault="008455C2" w:rsidP="008455C2">
      <w:pPr>
        <w:rPr>
          <w:rFonts w:ascii="Georgia" w:hAnsi="Georgia"/>
        </w:rPr>
      </w:pPr>
    </w:p>
    <w:p w14:paraId="0EBAFF5F" w14:textId="7D207C3E" w:rsidR="0000460B" w:rsidRPr="005D70F9" w:rsidRDefault="005D70F9" w:rsidP="0000460B">
      <w:pPr>
        <w:rPr>
          <w:rFonts w:ascii="Georgia" w:hAnsi="Georgia"/>
        </w:rPr>
      </w:pPr>
      <w:r w:rsidRPr="005D70F9">
        <w:rPr>
          <w:rFonts w:ascii="Georgia" w:hAnsi="Georgia"/>
          <w:sz w:val="18"/>
          <w:szCs w:val="18"/>
          <w:lang w:val="en-US"/>
        </w:rPr>
        <w:t xml:space="preserve">¡NB! </w:t>
      </w:r>
      <w:r w:rsidRPr="005D70F9">
        <w:rPr>
          <w:rFonts w:ascii="Georgia" w:hAnsi="Georgia"/>
          <w:sz w:val="18"/>
          <w:szCs w:val="18"/>
        </w:rPr>
        <w:t>Hand out skal udfyldes og medbringes til Seminar U: Akademisk feedback, også selvom du ikke har deltaget i Seminar T: Akademisk idégenerering.</w:t>
      </w:r>
    </w:p>
    <w:p w14:paraId="533D2913" w14:textId="77777777" w:rsidR="0009310F" w:rsidRPr="005D70F9" w:rsidRDefault="0000460B" w:rsidP="0000460B">
      <w:pPr>
        <w:tabs>
          <w:tab w:val="left" w:pos="3430"/>
        </w:tabs>
        <w:rPr>
          <w:rFonts w:ascii="Georgia" w:hAnsi="Georgia"/>
        </w:rPr>
      </w:pPr>
      <w:r w:rsidRPr="005D70F9">
        <w:rPr>
          <w:rFonts w:ascii="Georgia" w:hAnsi="Georgia"/>
        </w:rPr>
        <w:tab/>
      </w:r>
    </w:p>
    <w:sectPr w:rsidR="0009310F" w:rsidRPr="005D70F9" w:rsidSect="00004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5664" w14:textId="77777777" w:rsidR="006F5EFA" w:rsidRDefault="006F5EFA" w:rsidP="00913AB3">
      <w:r>
        <w:separator/>
      </w:r>
    </w:p>
  </w:endnote>
  <w:endnote w:type="continuationSeparator" w:id="0">
    <w:p w14:paraId="13326605" w14:textId="77777777" w:rsidR="006F5EFA" w:rsidRDefault="006F5EFA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Nirmala UI"/>
    <w:charset w:val="00"/>
    <w:family w:val="swiss"/>
    <w:pitch w:val="variable"/>
    <w:sig w:usb0="A004004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8A1D" w14:textId="77777777" w:rsidR="0000460B" w:rsidRDefault="000046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3E2F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CA8232F" wp14:editId="595AAFFE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071E8F19" wp14:editId="3A64742B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841C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22F9F526" wp14:editId="6A3E8154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7AF45B23" wp14:editId="0B5955F0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975E" w14:textId="77777777" w:rsidR="006F5EFA" w:rsidRDefault="006F5EFA" w:rsidP="00913AB3">
      <w:r>
        <w:separator/>
      </w:r>
    </w:p>
  </w:footnote>
  <w:footnote w:type="continuationSeparator" w:id="0">
    <w:p w14:paraId="544A94FA" w14:textId="77777777" w:rsidR="006F5EFA" w:rsidRDefault="006F5EFA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1898" w14:textId="77777777" w:rsidR="0000460B" w:rsidRDefault="000046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D615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2179DB4" wp14:editId="3F09F927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679" w14:textId="77777777" w:rsidR="0000460B" w:rsidRDefault="0000460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97767" wp14:editId="5DF685D4">
              <wp:simplePos x="0" y="0"/>
              <wp:positionH relativeFrom="column">
                <wp:posOffset>4591050</wp:posOffset>
              </wp:positionH>
              <wp:positionV relativeFrom="paragraph">
                <wp:posOffset>390786</wp:posOffset>
              </wp:positionV>
              <wp:extent cx="1866900" cy="1945640"/>
              <wp:effectExtent l="0" t="0" r="0" b="1016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194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2945A" w14:textId="77777777" w:rsidR="0000460B" w:rsidRPr="00B31B0F" w:rsidRDefault="0000460B" w:rsidP="0000460B">
                          <w:pPr>
                            <w:jc w:val="right"/>
                            <w:rPr>
                              <w:rFonts w:ascii="Rasa" w:hAnsi="Rasa"/>
                              <w:b/>
                              <w:sz w:val="18"/>
                              <w:szCs w:val="18"/>
                            </w:rPr>
                          </w:pPr>
                          <w:r w:rsidRPr="00B31B0F">
                            <w:rPr>
                              <w:rFonts w:ascii="Rasa" w:hAnsi="Rasa"/>
                              <w:b/>
                              <w:sz w:val="18"/>
                              <w:szCs w:val="18"/>
                            </w:rPr>
                            <w:t>Akademiet for Talentfulde Unge</w:t>
                          </w:r>
                        </w:p>
                        <w:p w14:paraId="7E423B6D" w14:textId="77777777" w:rsidR="0000460B" w:rsidRPr="00B31B0F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</w:rPr>
                          </w:pPr>
                          <w:r w:rsidRPr="00B31B0F">
                            <w:rPr>
                              <w:rFonts w:ascii="Rasa" w:hAnsi="Rasa"/>
                              <w:sz w:val="18"/>
                              <w:szCs w:val="18"/>
                            </w:rPr>
                            <w:t>Søndervangs Allé 45</w:t>
                          </w:r>
                        </w:p>
                        <w:p w14:paraId="4DEEB2D1" w14:textId="77777777" w:rsidR="0000460B" w:rsidRPr="008455C2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</w:pPr>
                          <w:r w:rsidRPr="008455C2"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  <w:t>8260 Viby J</w:t>
                          </w:r>
                        </w:p>
                        <w:p w14:paraId="594EDD42" w14:textId="77777777" w:rsidR="0000460B" w:rsidRPr="008455C2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</w:pPr>
                          <w:r w:rsidRPr="008455C2"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  <w:t>Tlf.: +45 87 34 80 24</w:t>
                          </w:r>
                        </w:p>
                        <w:p w14:paraId="418B04F1" w14:textId="77777777" w:rsidR="0000460B" w:rsidRPr="008455C2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D4974D6" w14:textId="77777777" w:rsidR="0000460B" w:rsidRPr="008455C2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</w:pPr>
                          <w:r w:rsidRPr="008455C2">
                            <w:rPr>
                              <w:rFonts w:ascii="Rasa" w:hAnsi="Rasa"/>
                              <w:sz w:val="18"/>
                              <w:szCs w:val="18"/>
                              <w:lang w:val="en-US"/>
                            </w:rPr>
                            <w:t>info@atumidt.dk</w:t>
                          </w:r>
                        </w:p>
                        <w:p w14:paraId="5613DCB4" w14:textId="77777777" w:rsidR="0000460B" w:rsidRPr="00B31B0F" w:rsidRDefault="0000460B" w:rsidP="0000460B">
                          <w:pPr>
                            <w:jc w:val="right"/>
                            <w:rPr>
                              <w:rFonts w:ascii="Rasa" w:hAnsi="Rasa"/>
                              <w:sz w:val="18"/>
                              <w:szCs w:val="18"/>
                            </w:rPr>
                          </w:pPr>
                          <w:r w:rsidRPr="00B31B0F">
                            <w:rPr>
                              <w:rFonts w:ascii="Rasa" w:hAnsi="Rasa"/>
                              <w:sz w:val="18"/>
                              <w:szCs w:val="18"/>
                            </w:rPr>
                            <w:t>atumidt.dk</w:t>
                          </w:r>
                        </w:p>
                        <w:p w14:paraId="5306D09D" w14:textId="77777777" w:rsidR="0000460B" w:rsidRDefault="0000460B" w:rsidP="000046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97767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6" type="#_x0000_t202" style="position:absolute;margin-left:361.5pt;margin-top:30.75pt;width:147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" filled="f" stroked="f">
              <v:textbox>
                <w:txbxContent>
                  <w:p w14:paraId="7D42945A" w14:textId="77777777" w:rsidR="0000460B" w:rsidRPr="00B31B0F" w:rsidRDefault="0000460B" w:rsidP="0000460B">
                    <w:pPr>
                      <w:jc w:val="right"/>
                      <w:rPr>
                        <w:rFonts w:ascii="Rasa" w:hAnsi="Rasa"/>
                        <w:b/>
                        <w:sz w:val="18"/>
                        <w:szCs w:val="18"/>
                      </w:rPr>
                    </w:pPr>
                    <w:r w:rsidRPr="00B31B0F">
                      <w:rPr>
                        <w:rFonts w:ascii="Rasa" w:hAnsi="Rasa"/>
                        <w:b/>
                        <w:sz w:val="18"/>
                        <w:szCs w:val="18"/>
                      </w:rPr>
                      <w:t>Akademiet for Talentfulde Unge</w:t>
                    </w:r>
                  </w:p>
                  <w:p w14:paraId="7E423B6D" w14:textId="77777777" w:rsidR="0000460B" w:rsidRPr="00B31B0F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</w:rPr>
                    </w:pPr>
                    <w:r w:rsidRPr="00B31B0F">
                      <w:rPr>
                        <w:rFonts w:ascii="Rasa" w:hAnsi="Rasa"/>
                        <w:sz w:val="18"/>
                        <w:szCs w:val="18"/>
                      </w:rPr>
                      <w:t>Søndervangs Allé 45</w:t>
                    </w:r>
                  </w:p>
                  <w:p w14:paraId="4DEEB2D1" w14:textId="77777777" w:rsidR="0000460B" w:rsidRPr="008455C2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</w:pPr>
                    <w:r w:rsidRPr="008455C2"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  <w:t>8260 Viby J</w:t>
                    </w:r>
                  </w:p>
                  <w:p w14:paraId="594EDD42" w14:textId="77777777" w:rsidR="0000460B" w:rsidRPr="008455C2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</w:pPr>
                    <w:r w:rsidRPr="008455C2"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  <w:t>Tlf.: +45 87 34 80 24</w:t>
                    </w:r>
                  </w:p>
                  <w:p w14:paraId="418B04F1" w14:textId="77777777" w:rsidR="0000460B" w:rsidRPr="008455C2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</w:pPr>
                  </w:p>
                  <w:p w14:paraId="0D4974D6" w14:textId="77777777" w:rsidR="0000460B" w:rsidRPr="008455C2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</w:pPr>
                    <w:r w:rsidRPr="008455C2">
                      <w:rPr>
                        <w:rFonts w:ascii="Rasa" w:hAnsi="Rasa"/>
                        <w:sz w:val="18"/>
                        <w:szCs w:val="18"/>
                        <w:lang w:val="en-US"/>
                      </w:rPr>
                      <w:t>info@atumidt.dk</w:t>
                    </w:r>
                  </w:p>
                  <w:p w14:paraId="5613DCB4" w14:textId="77777777" w:rsidR="0000460B" w:rsidRPr="00B31B0F" w:rsidRDefault="0000460B" w:rsidP="0000460B">
                    <w:pPr>
                      <w:jc w:val="right"/>
                      <w:rPr>
                        <w:rFonts w:ascii="Rasa" w:hAnsi="Rasa"/>
                        <w:sz w:val="18"/>
                        <w:szCs w:val="18"/>
                      </w:rPr>
                    </w:pPr>
                    <w:r w:rsidRPr="00B31B0F">
                      <w:rPr>
                        <w:rFonts w:ascii="Rasa" w:hAnsi="Rasa"/>
                        <w:sz w:val="18"/>
                        <w:szCs w:val="18"/>
                      </w:rPr>
                      <w:t>atumidt.dk</w:t>
                    </w:r>
                  </w:p>
                  <w:p w14:paraId="5306D09D" w14:textId="77777777" w:rsidR="0000460B" w:rsidRDefault="0000460B" w:rsidP="0000460B"/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557906EE" wp14:editId="1F0BCE67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68"/>
    <w:rsid w:val="0000460B"/>
    <w:rsid w:val="000F038B"/>
    <w:rsid w:val="001E0F1D"/>
    <w:rsid w:val="00211646"/>
    <w:rsid w:val="00240221"/>
    <w:rsid w:val="00296C6A"/>
    <w:rsid w:val="00310E68"/>
    <w:rsid w:val="003479A0"/>
    <w:rsid w:val="005D70F9"/>
    <w:rsid w:val="00643392"/>
    <w:rsid w:val="00664CDF"/>
    <w:rsid w:val="006F5EFA"/>
    <w:rsid w:val="00715C99"/>
    <w:rsid w:val="00766931"/>
    <w:rsid w:val="007721CD"/>
    <w:rsid w:val="00824682"/>
    <w:rsid w:val="008455C2"/>
    <w:rsid w:val="00913AB3"/>
    <w:rsid w:val="009D1283"/>
    <w:rsid w:val="00B31B0F"/>
    <w:rsid w:val="00BE1FB6"/>
    <w:rsid w:val="00D517B2"/>
    <w:rsid w:val="00D66608"/>
    <w:rsid w:val="00E72D73"/>
    <w:rsid w:val="00EB5C18"/>
    <w:rsid w:val="00F105A2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5879"/>
  <w14:defaultImageDpi w14:val="32767"/>
  <w15:chartTrackingRefBased/>
  <w15:docId w15:val="{F6CECB6D-03F0-479C-ACEB-FA197F7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Hyper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845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55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Harrits\OneDrive%20-%20-VG\Kommunikation\Grafik\Brevpapir\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13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Harrits</dc:creator>
  <cp:keywords/>
  <dc:description/>
  <cp:lastModifiedBy>atu midt (vgatumidt | VG)</cp:lastModifiedBy>
  <cp:revision>8</cp:revision>
  <cp:lastPrinted>2017-05-10T11:00:00Z</cp:lastPrinted>
  <dcterms:created xsi:type="dcterms:W3CDTF">2023-05-17T11:46:00Z</dcterms:created>
  <dcterms:modified xsi:type="dcterms:W3CDTF">2023-05-17T11:59:00Z</dcterms:modified>
</cp:coreProperties>
</file>