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E6C5B" w14:textId="77777777" w:rsidR="003B524B" w:rsidRPr="001178AA" w:rsidRDefault="003B524B" w:rsidP="003B524B">
      <w:pPr>
        <w:rPr>
          <w:rFonts w:ascii="Georgia" w:hAnsi="Georgia"/>
          <w:sz w:val="32"/>
          <w:szCs w:val="40"/>
        </w:rPr>
      </w:pPr>
      <w:r w:rsidRPr="001178AA">
        <w:rPr>
          <w:rFonts w:ascii="Georgia" w:hAnsi="Georgia"/>
          <w:bCs/>
          <w:sz w:val="32"/>
          <w:szCs w:val="40"/>
        </w:rPr>
        <w:t>A</w:t>
      </w:r>
      <w:bookmarkStart w:id="0" w:name="_GoBack"/>
      <w:bookmarkEnd w:id="0"/>
      <w:r w:rsidRPr="001178AA">
        <w:rPr>
          <w:rFonts w:ascii="Georgia" w:hAnsi="Georgia"/>
          <w:bCs/>
          <w:sz w:val="32"/>
          <w:szCs w:val="40"/>
        </w:rPr>
        <w:t>nsøgning</w:t>
      </w:r>
      <w:r w:rsidRPr="001178AA">
        <w:rPr>
          <w:rFonts w:ascii="Georgia" w:hAnsi="Georgia"/>
          <w:sz w:val="32"/>
          <w:szCs w:val="40"/>
        </w:rPr>
        <w:t xml:space="preserve"> om optagelse</w:t>
      </w:r>
    </w:p>
    <w:p w14:paraId="761FB5AC" w14:textId="77777777" w:rsidR="003B524B" w:rsidRPr="001178AA" w:rsidRDefault="003B524B" w:rsidP="003B524B">
      <w:pPr>
        <w:rPr>
          <w:rFonts w:ascii="Georgia" w:hAnsi="Georgia" w:cs="Arial"/>
          <w:b/>
          <w:bCs/>
          <w:sz w:val="18"/>
          <w:szCs w:val="18"/>
        </w:rPr>
      </w:pPr>
    </w:p>
    <w:p w14:paraId="398986CA" w14:textId="77777777" w:rsidR="003B524B" w:rsidRPr="001178AA" w:rsidRDefault="003B524B" w:rsidP="003B524B">
      <w:pPr>
        <w:rPr>
          <w:rFonts w:ascii="Georgia" w:hAnsi="Georgia" w:cs="Arial"/>
        </w:rPr>
      </w:pPr>
      <w:r w:rsidRPr="001178AA">
        <w:rPr>
          <w:rFonts w:ascii="Georgia" w:hAnsi="Georgia" w:cs="Arial"/>
          <w:b/>
          <w:bCs/>
          <w:sz w:val="20"/>
          <w:szCs w:val="18"/>
        </w:rPr>
        <w:t>Optagelseskriterier</w:t>
      </w:r>
      <w:r w:rsidRPr="001178AA">
        <w:rPr>
          <w:rFonts w:ascii="Georgia" w:hAnsi="Georgia" w:cs="Arial"/>
          <w:sz w:val="20"/>
          <w:szCs w:val="18"/>
        </w:rPr>
        <w:t xml:space="preserve">: Akademisk talent udmøntet som bred faglig dygtighed • Generel motivation og nysgerrighed • Evne til at arbejde kreativt og kritisk og skabe selvstændige holdninger • Åbenhed og behov for udfordringer inden for flere fagområder. </w:t>
      </w:r>
      <w:r w:rsidRPr="001178AA">
        <w:rPr>
          <w:rFonts w:ascii="Georgia" w:hAnsi="Georgia" w:cs="Arial"/>
        </w:rPr>
        <w:c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B524B" w:rsidRPr="001178AA" w14:paraId="44A109A5" w14:textId="77777777" w:rsidTr="00676109">
        <w:tc>
          <w:tcPr>
            <w:tcW w:w="1555" w:type="dxa"/>
            <w:vAlign w:val="bottom"/>
          </w:tcPr>
          <w:p w14:paraId="6C04BE3C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Fulde navn: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bottom"/>
          </w:tcPr>
          <w:p w14:paraId="0D02EF3F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50F629F7" w14:textId="77777777" w:rsidTr="00676109">
        <w:trPr>
          <w:trHeight w:val="451"/>
        </w:trPr>
        <w:tc>
          <w:tcPr>
            <w:tcW w:w="1555" w:type="dxa"/>
            <w:vAlign w:val="bottom"/>
          </w:tcPr>
          <w:p w14:paraId="70FBDCE6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Gymnasium: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65B38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1AEB3638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0EB4D288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Studieretning: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D712A" w14:textId="77777777" w:rsidR="003B524B" w:rsidRPr="001178AA" w:rsidRDefault="003B524B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B524B" w:rsidRPr="001178AA" w14:paraId="47E8F93E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4C8BD3A4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proofErr w:type="spellStart"/>
            <w:r w:rsidRPr="001178AA">
              <w:rPr>
                <w:rFonts w:ascii="Georgia" w:hAnsi="Georgia"/>
                <w:sz w:val="21"/>
              </w:rPr>
              <w:t>Email</w:t>
            </w:r>
            <w:proofErr w:type="spellEnd"/>
            <w:r w:rsidRPr="001178AA">
              <w:rPr>
                <w:rFonts w:ascii="Georgia" w:hAnsi="Georgia"/>
                <w:sz w:val="21"/>
              </w:rPr>
              <w:t>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3177E" w14:textId="77777777" w:rsidR="003B524B" w:rsidRPr="001178AA" w:rsidRDefault="003B524B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FAE8967" w14:textId="77777777" w:rsidR="003B524B" w:rsidRPr="001178AA" w:rsidRDefault="003B524B" w:rsidP="003B524B">
      <w:pPr>
        <w:rPr>
          <w:rFonts w:ascii="Georgia" w:hAnsi="Georgia"/>
        </w:rPr>
      </w:pPr>
    </w:p>
    <w:p w14:paraId="49F1852F" w14:textId="77777777" w:rsidR="003B524B" w:rsidRPr="001178AA" w:rsidRDefault="003B524B" w:rsidP="003B524B">
      <w:pPr>
        <w:rPr>
          <w:rFonts w:ascii="Georgia" w:hAnsi="Georgia"/>
        </w:rPr>
      </w:pPr>
    </w:p>
    <w:p w14:paraId="518F273A" w14:textId="77777777" w:rsidR="003B524B" w:rsidRPr="001178AA" w:rsidRDefault="001178AA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Faglig baggrund (i</w:t>
      </w:r>
      <w:r w:rsidR="003B524B" w:rsidRPr="001178AA">
        <w:rPr>
          <w:rFonts w:ascii="Georgia" w:hAnsi="Georgia"/>
          <w:sz w:val="20"/>
          <w:szCs w:val="20"/>
        </w:rPr>
        <w:t>nteresser, meritter, konkurrencer, resultater, bredde):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77C09107" w14:textId="77777777" w:rsidTr="00A64171">
        <w:trPr>
          <w:trHeight w:val="1971"/>
        </w:trPr>
        <w:tc>
          <w:tcPr>
            <w:tcW w:w="9628" w:type="dxa"/>
          </w:tcPr>
          <w:p w14:paraId="7BE0BD06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88B181" w14:textId="77777777" w:rsidR="003B524B" w:rsidRPr="001178AA" w:rsidRDefault="003B524B" w:rsidP="003B524B">
      <w:pPr>
        <w:rPr>
          <w:rFonts w:ascii="Georgia" w:hAnsi="Georgia"/>
        </w:rPr>
      </w:pPr>
    </w:p>
    <w:p w14:paraId="640E745C" w14:textId="77777777" w:rsidR="003B524B" w:rsidRPr="001178AA" w:rsidRDefault="003B524B" w:rsidP="003B524B">
      <w:pPr>
        <w:rPr>
          <w:rFonts w:ascii="Georgia" w:hAnsi="Georgia"/>
        </w:rPr>
      </w:pPr>
    </w:p>
    <w:p w14:paraId="1992C6BD" w14:textId="77777777" w:rsidR="003B524B" w:rsidRPr="001178AA" w:rsidRDefault="003B524B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Motivation på 300-500 ord</w:t>
      </w:r>
      <w:r w:rsidR="001178AA" w:rsidRPr="001178AA">
        <w:rPr>
          <w:rFonts w:ascii="Georgia" w:hAnsi="Georgia"/>
          <w:sz w:val="20"/>
          <w:szCs w:val="20"/>
        </w:rPr>
        <w:t>, (h</w:t>
      </w:r>
      <w:r w:rsidRPr="001178AA">
        <w:rPr>
          <w:rFonts w:ascii="Georgia" w:hAnsi="Georgia"/>
          <w:sz w:val="20"/>
          <w:szCs w:val="20"/>
        </w:rPr>
        <w:t xml:space="preserve">vad </w:t>
      </w:r>
      <w:r w:rsidR="001178AA" w:rsidRPr="001178AA">
        <w:rPr>
          <w:rFonts w:ascii="Georgia" w:hAnsi="Georgia"/>
          <w:sz w:val="20"/>
          <w:szCs w:val="20"/>
        </w:rPr>
        <w:t xml:space="preserve">du forventer </w:t>
      </w:r>
      <w:r w:rsidRPr="001178AA">
        <w:rPr>
          <w:rFonts w:ascii="Georgia" w:hAnsi="Georgia"/>
          <w:sz w:val="20"/>
          <w:szCs w:val="20"/>
        </w:rPr>
        <w:t>at få ud af din deltagelse og hvad vil du bidrage med</w:t>
      </w:r>
      <w:r w:rsidR="001178AA" w:rsidRPr="001178AA">
        <w:rPr>
          <w:rFonts w:ascii="Georgia" w:hAnsi="Georgia"/>
          <w:sz w:val="20"/>
          <w:szCs w:val="20"/>
        </w:rPr>
        <w:t>.</w:t>
      </w:r>
      <w:r w:rsidRPr="001178AA">
        <w:rPr>
          <w:rFonts w:ascii="Georgia" w:hAnsi="Georgia"/>
          <w:sz w:val="20"/>
          <w:szCs w:val="20"/>
        </w:rPr>
        <w:t xml:space="preserve">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3D3F923F" w14:textId="77777777" w:rsidTr="00676109">
        <w:trPr>
          <w:trHeight w:val="350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7EB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ADA467D" w14:textId="77777777" w:rsidR="003B524B" w:rsidRPr="001178AA" w:rsidRDefault="003B524B" w:rsidP="003B524B">
      <w:pPr>
        <w:rPr>
          <w:rFonts w:ascii="Georgia" w:hAnsi="Georgia"/>
          <w:sz w:val="21"/>
        </w:rPr>
      </w:pPr>
    </w:p>
    <w:p w14:paraId="32CF0DD1" w14:textId="77777777" w:rsidR="003B524B" w:rsidRPr="001178AA" w:rsidRDefault="003B524B" w:rsidP="003B524B">
      <w:pPr>
        <w:rPr>
          <w:rFonts w:ascii="Georgia" w:hAnsi="Georgia"/>
          <w:sz w:val="21"/>
        </w:rPr>
      </w:pPr>
      <w:r w:rsidRPr="001178AA">
        <w:rPr>
          <w:rFonts w:ascii="Georgia" w:hAnsi="Georgia"/>
          <w:sz w:val="21"/>
        </w:rPr>
        <w:t xml:space="preserve">Med din underskrift bekræfter du, at du: </w:t>
      </w:r>
      <w:r w:rsidR="001178AA" w:rsidRPr="001178AA">
        <w:rPr>
          <w:rFonts w:ascii="Georgia" w:hAnsi="Georgia"/>
          <w:sz w:val="21"/>
        </w:rPr>
        <w:br/>
      </w:r>
    </w:p>
    <w:p w14:paraId="4C51CDB0" w14:textId="6F0D2E43" w:rsidR="003B524B" w:rsidRPr="001178AA" w:rsidRDefault="001178AA" w:rsidP="003B524B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orienteret dig i forløbs</w:t>
      </w:r>
      <w:r w:rsidR="003B524B" w:rsidRPr="001178AA">
        <w:rPr>
          <w:rFonts w:ascii="Georgia" w:hAnsi="Georgia"/>
          <w:sz w:val="20"/>
          <w:szCs w:val="14"/>
        </w:rPr>
        <w:t>oversigten på hjemme</w:t>
      </w:r>
      <w:r w:rsidR="007C6AD8">
        <w:rPr>
          <w:rFonts w:ascii="Georgia" w:hAnsi="Georgia"/>
          <w:sz w:val="20"/>
          <w:szCs w:val="14"/>
        </w:rPr>
        <w:t xml:space="preserve">siden og kender bredden af ATU | </w:t>
      </w:r>
      <w:proofErr w:type="spellStart"/>
      <w:r w:rsidR="007C6AD8">
        <w:rPr>
          <w:rFonts w:ascii="Georgia" w:hAnsi="Georgia"/>
          <w:sz w:val="20"/>
          <w:szCs w:val="14"/>
        </w:rPr>
        <w:t>Midts</w:t>
      </w:r>
      <w:proofErr w:type="spellEnd"/>
      <w:r w:rsidR="003B524B" w:rsidRPr="001178AA">
        <w:rPr>
          <w:rFonts w:ascii="Georgia" w:hAnsi="Georgia"/>
          <w:sz w:val="20"/>
          <w:szCs w:val="14"/>
        </w:rPr>
        <w:t xml:space="preserve"> tilbud</w:t>
      </w:r>
    </w:p>
    <w:p w14:paraId="794CACB4" w14:textId="77777777" w:rsidR="003B524B" w:rsidRPr="001178AA" w:rsidRDefault="003B524B" w:rsidP="003B524B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har orienteret dig i aktivitetsoversigten på hjemmesiden og kender datoerne for forårets seminarer og </w:t>
      </w:r>
      <w:proofErr w:type="spellStart"/>
      <w:r w:rsidRPr="001178AA">
        <w:rPr>
          <w:rFonts w:ascii="Georgia" w:hAnsi="Georgia"/>
          <w:sz w:val="20"/>
          <w:szCs w:val="14"/>
        </w:rPr>
        <w:t>sommercampen</w:t>
      </w:r>
      <w:proofErr w:type="spellEnd"/>
    </w:p>
    <w:p w14:paraId="0D8A7872" w14:textId="77777777" w:rsidR="003B524B" w:rsidRPr="001178AA" w:rsidRDefault="003B524B" w:rsidP="003B524B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er orienteret om, at der er en deltager(kost)betaling til </w:t>
      </w:r>
      <w:proofErr w:type="spellStart"/>
      <w:r w:rsidRPr="001178AA">
        <w:rPr>
          <w:rFonts w:ascii="Georgia" w:hAnsi="Georgia"/>
          <w:sz w:val="20"/>
          <w:szCs w:val="14"/>
        </w:rPr>
        <w:t>sommercampen</w:t>
      </w:r>
      <w:proofErr w:type="spellEnd"/>
      <w:r w:rsidRPr="001178AA">
        <w:rPr>
          <w:rFonts w:ascii="Georgia" w:hAnsi="Georgia"/>
          <w:sz w:val="20"/>
          <w:szCs w:val="14"/>
        </w:rPr>
        <w:t xml:space="preserve"> på 500,- kr.</w:t>
      </w:r>
    </w:p>
    <w:p w14:paraId="143B550E" w14:textId="3DEE4F7B" w:rsidR="003B524B" w:rsidRPr="001178AA" w:rsidRDefault="004C1314" w:rsidP="003B524B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>har valgt at prioritere 20</w:t>
      </w:r>
      <w:r w:rsidR="003B524B" w:rsidRPr="001178AA">
        <w:rPr>
          <w:rFonts w:ascii="Georgia" w:hAnsi="Georgia"/>
          <w:sz w:val="20"/>
          <w:szCs w:val="14"/>
        </w:rPr>
        <w:t xml:space="preserve"> obligatoriske aftenseminarer og en </w:t>
      </w:r>
      <w:proofErr w:type="spellStart"/>
      <w:r w:rsidR="003B524B" w:rsidRPr="001178AA">
        <w:rPr>
          <w:rFonts w:ascii="Georgia" w:hAnsi="Georgia"/>
          <w:sz w:val="20"/>
          <w:szCs w:val="14"/>
        </w:rPr>
        <w:t>sommercamp</w:t>
      </w:r>
      <w:proofErr w:type="spellEnd"/>
    </w:p>
    <w:p w14:paraId="433AB0EF" w14:textId="77777777" w:rsidR="003B524B" w:rsidRPr="001178AA" w:rsidRDefault="003B524B" w:rsidP="003B524B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dine forældres opbakning til din ansøgning</w:t>
      </w:r>
    </w:p>
    <w:p w14:paraId="3DA2992A" w14:textId="77777777" w:rsidR="003B524B" w:rsidRPr="001178AA" w:rsidRDefault="003B524B" w:rsidP="003B524B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har læst </w:t>
      </w:r>
      <w:proofErr w:type="spellStart"/>
      <w:r w:rsidRPr="001178AA">
        <w:rPr>
          <w:rFonts w:ascii="Georgia" w:hAnsi="Georgia"/>
          <w:sz w:val="20"/>
          <w:szCs w:val="14"/>
        </w:rPr>
        <w:t>FAQ’en</w:t>
      </w:r>
      <w:proofErr w:type="spellEnd"/>
      <w:r w:rsidRPr="001178AA">
        <w:rPr>
          <w:rFonts w:ascii="Georgia" w:hAnsi="Georgia"/>
          <w:sz w:val="20"/>
          <w:szCs w:val="14"/>
        </w:rPr>
        <w:t xml:space="preserve"> på hjemmesiden</w:t>
      </w:r>
    </w:p>
    <w:p w14:paraId="21DAC005" w14:textId="77777777" w:rsidR="003B524B" w:rsidRPr="001178AA" w:rsidRDefault="003B524B" w:rsidP="003B524B">
      <w:pPr>
        <w:rPr>
          <w:rFonts w:ascii="Georgia" w:hAnsi="Georgia"/>
        </w:rPr>
      </w:pPr>
    </w:p>
    <w:p w14:paraId="60053889" w14:textId="77777777" w:rsidR="003B524B" w:rsidRPr="001178AA" w:rsidRDefault="003B524B" w:rsidP="003B524B">
      <w:pPr>
        <w:pStyle w:val="Sidefod"/>
        <w:rPr>
          <w:rFonts w:ascii="Georgia" w:hAnsi="Georgia"/>
        </w:rPr>
      </w:pPr>
      <w:r w:rsidRPr="001178AA">
        <w:rPr>
          <w:rFonts w:ascii="Georgia" w:hAnsi="Georgia"/>
        </w:rPr>
        <w:t>____________________________</w:t>
      </w:r>
    </w:p>
    <w:p w14:paraId="4356CCDE" w14:textId="77777777" w:rsidR="0009310F" w:rsidRPr="001178AA" w:rsidRDefault="003B524B" w:rsidP="001178AA">
      <w:pPr>
        <w:pStyle w:val="Sidefod"/>
        <w:rPr>
          <w:rFonts w:ascii="Georgia" w:hAnsi="Georgia"/>
        </w:rPr>
      </w:pPr>
      <w:r w:rsidRPr="001178AA">
        <w:rPr>
          <w:rFonts w:ascii="Georgia" w:hAnsi="Georgia"/>
          <w:sz w:val="21"/>
        </w:rPr>
        <w:t xml:space="preserve">Underskrift  </w:t>
      </w:r>
      <w:r w:rsidRPr="001178AA">
        <w:rPr>
          <w:rFonts w:ascii="Georgia" w:hAnsi="Georgia"/>
        </w:rPr>
        <w:t xml:space="preserve">           </w:t>
      </w:r>
    </w:p>
    <w:sectPr w:rsidR="0009310F" w:rsidRPr="001178AA" w:rsidSect="001178A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3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A611F" w14:textId="77777777" w:rsidR="00180453" w:rsidRDefault="00180453" w:rsidP="00913AB3">
      <w:r>
        <w:separator/>
      </w:r>
    </w:p>
  </w:endnote>
  <w:endnote w:type="continuationSeparator" w:id="0">
    <w:p w14:paraId="79BDC3F2" w14:textId="77777777" w:rsidR="00180453" w:rsidRDefault="00180453" w:rsidP="009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B1E7" w14:textId="77777777" w:rsidR="00BE1FB6" w:rsidRPr="00766931" w:rsidRDefault="00643392" w:rsidP="0076693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6D66327" wp14:editId="39A68019">
          <wp:simplePos x="0" y="0"/>
          <wp:positionH relativeFrom="column">
            <wp:posOffset>3330742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C99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438D0A03" wp14:editId="14C5E125">
          <wp:simplePos x="0" y="0"/>
          <wp:positionH relativeFrom="page">
            <wp:posOffset>2563495</wp:posOffset>
          </wp:positionH>
          <wp:positionV relativeFrom="page">
            <wp:posOffset>10174605</wp:posOffset>
          </wp:positionV>
          <wp:extent cx="1188000" cy="338400"/>
          <wp:effectExtent l="0" t="0" r="635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C60E" w14:textId="77777777" w:rsidR="0000460B" w:rsidRDefault="0000460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1" locked="1" layoutInCell="1" allowOverlap="1" wp14:anchorId="180530F1" wp14:editId="1A33551C">
          <wp:simplePos x="0" y="0"/>
          <wp:positionH relativeFrom="page">
            <wp:posOffset>4050665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1" locked="1" layoutInCell="1" allowOverlap="1" wp14:anchorId="3E54D88E" wp14:editId="5804A111">
          <wp:simplePos x="0" y="0"/>
          <wp:positionH relativeFrom="page">
            <wp:posOffset>2563495</wp:posOffset>
          </wp:positionH>
          <wp:positionV relativeFrom="page">
            <wp:posOffset>10173970</wp:posOffset>
          </wp:positionV>
          <wp:extent cx="1188000" cy="338400"/>
          <wp:effectExtent l="0" t="0" r="635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9753B" w14:textId="77777777" w:rsidR="00180453" w:rsidRDefault="00180453" w:rsidP="00913AB3">
      <w:r>
        <w:separator/>
      </w:r>
    </w:p>
  </w:footnote>
  <w:footnote w:type="continuationSeparator" w:id="0">
    <w:p w14:paraId="218038AD" w14:textId="77777777" w:rsidR="00180453" w:rsidRDefault="00180453" w:rsidP="00913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5438" w14:textId="77777777" w:rsidR="00664CDF" w:rsidRDefault="009D1283" w:rsidP="00664CD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90ABF9" wp14:editId="0C22319F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F403" w14:textId="77777777" w:rsidR="0000460B" w:rsidRDefault="0000460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065B09EF" wp14:editId="6D98BFDB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14F86"/>
    <w:multiLevelType w:val="hybridMultilevel"/>
    <w:tmpl w:val="2F52C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B"/>
    <w:rsid w:val="0000460B"/>
    <w:rsid w:val="000A748E"/>
    <w:rsid w:val="000F038B"/>
    <w:rsid w:val="001178AA"/>
    <w:rsid w:val="00180453"/>
    <w:rsid w:val="00211646"/>
    <w:rsid w:val="00240221"/>
    <w:rsid w:val="00296C6A"/>
    <w:rsid w:val="002B52A2"/>
    <w:rsid w:val="003479A0"/>
    <w:rsid w:val="003B524B"/>
    <w:rsid w:val="004274A2"/>
    <w:rsid w:val="004C1314"/>
    <w:rsid w:val="004E2EBF"/>
    <w:rsid w:val="00643392"/>
    <w:rsid w:val="00664CDF"/>
    <w:rsid w:val="00715C99"/>
    <w:rsid w:val="00766931"/>
    <w:rsid w:val="007C6AD8"/>
    <w:rsid w:val="00824682"/>
    <w:rsid w:val="00913AB3"/>
    <w:rsid w:val="009D1283"/>
    <w:rsid w:val="00A64171"/>
    <w:rsid w:val="00B31B0F"/>
    <w:rsid w:val="00BE1FB6"/>
    <w:rsid w:val="00CA751B"/>
    <w:rsid w:val="00D517B2"/>
    <w:rsid w:val="00D66608"/>
    <w:rsid w:val="00E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2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3AB3"/>
  </w:style>
  <w:style w:type="paragraph" w:styleId="Sidefod">
    <w:name w:val="footer"/>
    <w:basedOn w:val="Normal"/>
    <w:link w:val="Sidefo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3AB3"/>
  </w:style>
  <w:style w:type="character" w:styleId="Llink">
    <w:name w:val="Hyperlink"/>
    <w:basedOn w:val="Standardskrifttypeiafsnit"/>
    <w:uiPriority w:val="99"/>
    <w:unhideWhenUsed/>
    <w:rsid w:val="00664CD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B524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B524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vendthorhauge/Library/Group%20Containers/UBF8T346G9.Office/User%20Content.localized/Templates.localized/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Brevpapir.dotx</Template>
  <TotalTime>4</TotalTime>
  <Pages>1</Pages>
  <Words>148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 (ST | VG)</dc:creator>
  <cp:keywords/>
  <dc:description/>
  <cp:lastModifiedBy>Svend Roald Thorhauge (ATU) (ST | VG)</cp:lastModifiedBy>
  <cp:revision>2</cp:revision>
  <cp:lastPrinted>2017-05-10T11:00:00Z</cp:lastPrinted>
  <dcterms:created xsi:type="dcterms:W3CDTF">2017-10-11T11:29:00Z</dcterms:created>
  <dcterms:modified xsi:type="dcterms:W3CDTF">2017-10-12T07:46:00Z</dcterms:modified>
</cp:coreProperties>
</file>